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09" w:rsidRPr="00FF1895" w:rsidRDefault="00B43B09" w:rsidP="004F4E7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Разработка урока по ОРКСЭ</w:t>
      </w:r>
    </w:p>
    <w:p w:rsidR="00B43B09" w:rsidRPr="00FF1895" w:rsidRDefault="00B43B09" w:rsidP="004F4E7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Тема: «Россия – Родина моя»</w:t>
      </w:r>
    </w:p>
    <w:p w:rsidR="00B43B09" w:rsidRPr="00FF1895" w:rsidRDefault="00B43B09" w:rsidP="004F4E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Автор:</w:t>
      </w:r>
      <w:r w:rsidRPr="00FF189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Самсонова Екатерина Николаевна</w:t>
      </w:r>
    </w:p>
    <w:p w:rsidR="00B43B09" w:rsidRPr="00FF1895" w:rsidRDefault="00B43B09" w:rsidP="004F4E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Район:</w:t>
      </w:r>
      <w:r w:rsidRPr="00FF189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Володарский</w:t>
      </w:r>
    </w:p>
    <w:p w:rsidR="00B43B09" w:rsidRPr="00FF1895" w:rsidRDefault="00B43B09" w:rsidP="004F4E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Место работы:</w:t>
      </w:r>
      <w:r w:rsidRPr="00FF189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Муниципальное автономное образовательное учреждение средняя общеобразовательная школа №48 пос. Новосмолинский</w:t>
      </w:r>
    </w:p>
    <w:p w:rsidR="00B43B09" w:rsidRPr="00FF1895" w:rsidRDefault="00B43B09" w:rsidP="004F4E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Должность:</w:t>
      </w:r>
      <w:r w:rsidRPr="00FF189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учитель начальных классов</w:t>
      </w:r>
    </w:p>
    <w:p w:rsidR="00B43B09" w:rsidRPr="00FF1895" w:rsidRDefault="00B43B09" w:rsidP="004F4E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Модуль:</w:t>
      </w:r>
      <w:r w:rsidRPr="00FF189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Основы светской этики</w:t>
      </w:r>
    </w:p>
    <w:p w:rsidR="00B43B09" w:rsidRPr="00FF1895" w:rsidRDefault="00B43B09" w:rsidP="004F4E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F18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УМК:</w:t>
      </w:r>
      <w:r w:rsidRPr="00FF189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FF1895">
        <w:rPr>
          <w:rFonts w:ascii="Times New Roman" w:hAnsi="Times New Roman"/>
          <w:sz w:val="28"/>
          <w:szCs w:val="28"/>
          <w:lang w:eastAsia="ar-SA"/>
        </w:rPr>
        <w:t>Изд. «</w:t>
      </w:r>
      <w:r>
        <w:rPr>
          <w:rFonts w:ascii="Times New Roman" w:hAnsi="Times New Roman"/>
          <w:sz w:val="28"/>
          <w:szCs w:val="28"/>
          <w:lang w:eastAsia="ar-SA"/>
        </w:rPr>
        <w:t>Русское слово</w:t>
      </w:r>
      <w:r w:rsidRPr="00FF1895">
        <w:rPr>
          <w:rFonts w:ascii="Times New Roman" w:hAnsi="Times New Roman"/>
          <w:sz w:val="28"/>
          <w:szCs w:val="28"/>
          <w:lang w:eastAsia="ar-SA"/>
        </w:rPr>
        <w:t xml:space="preserve">»  Основы светской этики.  </w:t>
      </w:r>
    </w:p>
    <w:p w:rsidR="00B43B09" w:rsidRPr="00FF1895" w:rsidRDefault="00B43B09" w:rsidP="004F4E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F18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Тема урока:</w:t>
      </w:r>
      <w:r w:rsidRPr="00FF189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FF1895">
        <w:rPr>
          <w:rFonts w:ascii="Times New Roman" w:hAnsi="Times New Roman"/>
          <w:sz w:val="28"/>
          <w:szCs w:val="28"/>
          <w:lang w:eastAsia="ar-SA"/>
        </w:rPr>
        <w:t>1 Россия-Родина моя</w:t>
      </w:r>
    </w:p>
    <w:p w:rsidR="00B43B09" w:rsidRPr="00FF1895" w:rsidRDefault="00B43B09" w:rsidP="004F4E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sz w:val="28"/>
          <w:szCs w:val="28"/>
          <w:lang w:eastAsia="ar-SA"/>
        </w:rPr>
        <w:t>Тип урока:</w:t>
      </w:r>
      <w:r w:rsidRPr="00FF1895">
        <w:rPr>
          <w:rFonts w:ascii="Times New Roman" w:hAnsi="Times New Roman"/>
          <w:sz w:val="28"/>
          <w:szCs w:val="28"/>
          <w:lang w:eastAsia="ar-SA"/>
        </w:rPr>
        <w:t xml:space="preserve"> Урок-проект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Цели урока.</w:t>
      </w:r>
      <w:r w:rsidRPr="00FF18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Познакомить учащихся с понятиями: “государство”, “гражданин”, “конституция”, “государственные символы страны: флаг, герб, гимн”; развивать интерес к истории России; воспитывать чувство гордости за свою страну.</w:t>
      </w:r>
    </w:p>
    <w:p w:rsidR="00B43B09" w:rsidRPr="00FF1895" w:rsidRDefault="00B43B09" w:rsidP="004F4E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189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43B09" w:rsidRPr="00FF1895" w:rsidRDefault="00B43B09" w:rsidP="004F4E7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895">
        <w:rPr>
          <w:rFonts w:ascii="Times New Roman" w:hAnsi="Times New Roman"/>
          <w:sz w:val="28"/>
          <w:szCs w:val="28"/>
        </w:rPr>
        <w:t>Воспитание культуры общения, толерантности, патриотизма</w:t>
      </w:r>
    </w:p>
    <w:p w:rsidR="00B43B09" w:rsidRPr="00FF1895" w:rsidRDefault="00B43B09" w:rsidP="004F4E7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895">
        <w:rPr>
          <w:rFonts w:ascii="Times New Roman" w:hAnsi="Times New Roman"/>
          <w:sz w:val="28"/>
          <w:szCs w:val="28"/>
        </w:rPr>
        <w:t>Развитие речевых умений: давать логичный и последовательный ответ, анализировать и оценивать общение, реализовать коммуникативное намерение</w:t>
      </w:r>
    </w:p>
    <w:p w:rsidR="00B43B09" w:rsidRDefault="00B43B09" w:rsidP="00FF18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895">
        <w:rPr>
          <w:rFonts w:ascii="Times New Roman" w:hAnsi="Times New Roman"/>
          <w:sz w:val="28"/>
          <w:szCs w:val="28"/>
        </w:rPr>
        <w:t>Развитие исследовательских умений и навыков: видеть проблему, использовать разнообразные методы сбора информации: подведение под понятие, ролевая игра, доказательство от противного; классифицировать информацию, анализировать и делать обобщение</w:t>
      </w:r>
    </w:p>
    <w:p w:rsidR="00B43B09" w:rsidRDefault="00B43B09" w:rsidP="00FF18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8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Дидактическое обеспечение. </w:t>
      </w:r>
    </w:p>
    <w:p w:rsidR="00B43B09" w:rsidRPr="00FF1895" w:rsidRDefault="00B43B09" w:rsidP="00FF18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Государственный флаг России; Государственный герб России; Государственный гимн России (аудиозапись); физическая карта России; Конституция России; фотографии Москвы: Кремль, Красная площадь и др.; слайды с пейзажами России; запись песни “С чего начинается Родина”.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Эпиграф</w:t>
      </w:r>
      <w:r w:rsidRPr="00FF1895">
        <w:rPr>
          <w:rFonts w:ascii="Times New Roman" w:hAnsi="Times New Roman"/>
          <w:sz w:val="28"/>
          <w:szCs w:val="28"/>
          <w:lang w:eastAsia="ru-RU"/>
        </w:rPr>
        <w:t xml:space="preserve">: (на доске) </w:t>
      </w:r>
    </w:p>
    <w:p w:rsidR="00B43B09" w:rsidRPr="00FF1895" w:rsidRDefault="00B43B09" w:rsidP="0022021D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Россия – Родина святая,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Люблю тебя я всей душой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Россия – ты обитель рая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Горжусь великою страной.</w:t>
      </w:r>
    </w:p>
    <w:p w:rsidR="00B43B09" w:rsidRPr="00FF1895" w:rsidRDefault="00B43B09" w:rsidP="0022021D">
      <w:pPr>
        <w:spacing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i/>
          <w:sz w:val="28"/>
          <w:szCs w:val="28"/>
          <w:lang w:eastAsia="ru-RU"/>
        </w:rPr>
        <w:t>Необходимое оборудование:</w:t>
      </w:r>
    </w:p>
    <w:p w:rsidR="00B43B09" w:rsidRPr="00FF1895" w:rsidRDefault="00B43B09" w:rsidP="0022021D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F1895">
        <w:rPr>
          <w:rFonts w:ascii="Times New Roman" w:hAnsi="Times New Roman"/>
          <w:sz w:val="28"/>
          <w:szCs w:val="28"/>
          <w:lang w:eastAsia="ar-SA"/>
        </w:rPr>
        <w:t>Мультимедийное оборудование, компьютер.</w:t>
      </w:r>
    </w:p>
    <w:p w:rsidR="00B43B09" w:rsidRDefault="00B43B09" w:rsidP="0022021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3B09" w:rsidRPr="00FF1895" w:rsidRDefault="00B43B09" w:rsidP="0022021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B43B09" w:rsidRPr="00FF1895" w:rsidRDefault="00B43B09" w:rsidP="004F4E75">
      <w:pPr>
        <w:pStyle w:val="NormalWeb"/>
        <w:numPr>
          <w:ilvl w:val="0"/>
          <w:numId w:val="7"/>
        </w:numPr>
        <w:rPr>
          <w:bCs/>
          <w:color w:val="231F20"/>
          <w:sz w:val="28"/>
          <w:szCs w:val="28"/>
        </w:rPr>
      </w:pPr>
      <w:r w:rsidRPr="00FF1895">
        <w:rPr>
          <w:b/>
          <w:color w:val="231F20"/>
          <w:sz w:val="28"/>
          <w:szCs w:val="28"/>
        </w:rPr>
        <w:t>Мотивация (самоопределение) к учебной деятельности</w:t>
      </w:r>
      <w:r w:rsidRPr="00FF1895">
        <w:rPr>
          <w:bCs/>
          <w:color w:val="231F20"/>
          <w:sz w:val="28"/>
          <w:szCs w:val="28"/>
        </w:rPr>
        <w:t>. (1 минута)</w:t>
      </w:r>
    </w:p>
    <w:p w:rsidR="00B43B09" w:rsidRPr="00FF1895" w:rsidRDefault="00B43B09" w:rsidP="004F4E75">
      <w:pPr>
        <w:rPr>
          <w:rFonts w:ascii="Times New Roman" w:hAnsi="Times New Roman"/>
          <w:b/>
          <w:sz w:val="28"/>
          <w:szCs w:val="28"/>
        </w:rPr>
      </w:pPr>
      <w:r w:rsidRPr="00FF1895">
        <w:rPr>
          <w:rFonts w:ascii="Times New Roman" w:hAnsi="Times New Roman"/>
          <w:b/>
          <w:sz w:val="28"/>
          <w:szCs w:val="28"/>
        </w:rPr>
        <w:t>Под музыку</w:t>
      </w:r>
    </w:p>
    <w:p w:rsidR="00B43B09" w:rsidRPr="00FF1895" w:rsidRDefault="00B43B09" w:rsidP="004F4E75">
      <w:pPr>
        <w:rPr>
          <w:rFonts w:ascii="Times New Roman" w:hAnsi="Times New Roman"/>
          <w:sz w:val="28"/>
          <w:szCs w:val="28"/>
        </w:rPr>
      </w:pPr>
      <w:r w:rsidRPr="00FF1895">
        <w:rPr>
          <w:rFonts w:ascii="Times New Roman" w:hAnsi="Times New Roman"/>
          <w:b/>
          <w:sz w:val="28"/>
          <w:szCs w:val="28"/>
        </w:rPr>
        <w:t>Учитель:</w:t>
      </w:r>
    </w:p>
    <w:p w:rsidR="00B43B09" w:rsidRPr="00FF1895" w:rsidRDefault="00B43B09" w:rsidP="004F4E75">
      <w:pPr>
        <w:rPr>
          <w:rFonts w:ascii="Times New Roman" w:hAnsi="Times New Roman"/>
          <w:sz w:val="28"/>
          <w:szCs w:val="28"/>
        </w:rPr>
      </w:pPr>
      <w:r w:rsidRPr="00FF1895">
        <w:rPr>
          <w:rFonts w:ascii="Times New Roman" w:hAnsi="Times New Roman"/>
          <w:sz w:val="28"/>
          <w:szCs w:val="28"/>
        </w:rPr>
        <w:t>- Ребята, начнём наш урок с того, что покажем наше внутреннее состояние, настрой на работу нашими ладошками. Если вы готовы работать и у вас прекрасное настроение, покажем открытые ладошки. Если вы не уверены, что готовы работать, но ждёте что-то интересное от занятия, покажем одну закрытую, а другую открытую ладонь. И если вы совсем не настроены на работу, но готовы включиться, то закрытые ладошки.</w:t>
      </w:r>
    </w:p>
    <w:p w:rsidR="00B43B09" w:rsidRPr="00FF1895" w:rsidRDefault="00B43B09" w:rsidP="004F4E75">
      <w:pPr>
        <w:rPr>
          <w:rFonts w:ascii="Times New Roman" w:hAnsi="Times New Roman"/>
          <w:sz w:val="28"/>
          <w:szCs w:val="28"/>
        </w:rPr>
      </w:pPr>
      <w:r w:rsidRPr="00FF1895">
        <w:rPr>
          <w:rFonts w:ascii="Times New Roman" w:hAnsi="Times New Roman"/>
          <w:sz w:val="28"/>
          <w:szCs w:val="28"/>
        </w:rPr>
        <w:t>(Акцентирует внимание детей, создание эмоционального настроя, привлечение детей к сотрудничеству)</w:t>
      </w:r>
    </w:p>
    <w:p w:rsidR="00B43B09" w:rsidRPr="00FF1895" w:rsidRDefault="00B43B09" w:rsidP="004F4E75">
      <w:pPr>
        <w:numPr>
          <w:ilvl w:val="0"/>
          <w:numId w:val="7"/>
        </w:numPr>
        <w:rPr>
          <w:rFonts w:ascii="Times New Roman" w:hAnsi="Times New Roman"/>
          <w:b/>
          <w:color w:val="231F20"/>
          <w:sz w:val="28"/>
          <w:szCs w:val="28"/>
        </w:rPr>
      </w:pPr>
      <w:r w:rsidRPr="00FF1895">
        <w:rPr>
          <w:rFonts w:ascii="Times New Roman" w:hAnsi="Times New Roman"/>
          <w:b/>
          <w:color w:val="231F20"/>
          <w:sz w:val="28"/>
          <w:szCs w:val="28"/>
        </w:rPr>
        <w:t xml:space="preserve">Актуализация знаний и фиксация индивидуального затруднения в пробном действии. </w:t>
      </w:r>
      <w:r>
        <w:rPr>
          <w:rFonts w:ascii="Times New Roman" w:hAnsi="Times New Roman"/>
          <w:color w:val="231F20"/>
          <w:sz w:val="28"/>
          <w:szCs w:val="28"/>
        </w:rPr>
        <w:t>(4 минуты</w:t>
      </w:r>
      <w:r w:rsidRPr="005721F0">
        <w:rPr>
          <w:rFonts w:ascii="Times New Roman" w:hAnsi="Times New Roman"/>
          <w:color w:val="231F20"/>
          <w:sz w:val="28"/>
          <w:szCs w:val="28"/>
        </w:rPr>
        <w:t>)</w:t>
      </w:r>
    </w:p>
    <w:p w:rsidR="00B43B09" w:rsidRPr="00FF1895" w:rsidRDefault="00B43B09" w:rsidP="004F4E7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Знакомство с содержанием курса, который предстоит изучать в 4 классе.</w:t>
      </w:r>
    </w:p>
    <w:p w:rsidR="00B43B09" w:rsidRPr="00FF1895" w:rsidRDefault="00B43B09" w:rsidP="004F4E75">
      <w:pPr>
        <w:pStyle w:val="NormalWeb"/>
        <w:rPr>
          <w:color w:val="000000"/>
          <w:sz w:val="28"/>
          <w:szCs w:val="28"/>
        </w:rPr>
      </w:pPr>
      <w:r w:rsidRPr="00FF1895">
        <w:rPr>
          <w:b/>
          <w:color w:val="000000"/>
          <w:sz w:val="28"/>
          <w:szCs w:val="28"/>
        </w:rPr>
        <w:t>Учитель:</w:t>
      </w:r>
      <w:r w:rsidRPr="00FF1895">
        <w:rPr>
          <w:color w:val="000000"/>
          <w:sz w:val="28"/>
          <w:szCs w:val="28"/>
        </w:rPr>
        <w:t xml:space="preserve"> Чем отличается учебник от других учебников? </w:t>
      </w:r>
    </w:p>
    <w:p w:rsidR="00B43B09" w:rsidRPr="00FF1895" w:rsidRDefault="00B43B09" w:rsidP="004F4E75">
      <w:pPr>
        <w:pStyle w:val="NormalWeb"/>
        <w:rPr>
          <w:color w:val="000000"/>
          <w:sz w:val="28"/>
          <w:szCs w:val="28"/>
        </w:rPr>
      </w:pPr>
      <w:r w:rsidRPr="00FF1895">
        <w:rPr>
          <w:rStyle w:val="Strong"/>
          <w:color w:val="000000"/>
          <w:sz w:val="28"/>
          <w:szCs w:val="28"/>
        </w:rPr>
        <w:t>Запись в тетради темы урока: «Россия- наша Родина</w:t>
      </w:r>
      <w:r w:rsidRPr="00FF1895">
        <w:rPr>
          <w:color w:val="000000"/>
          <w:sz w:val="28"/>
          <w:szCs w:val="28"/>
        </w:rPr>
        <w:t>».</w:t>
      </w:r>
    </w:p>
    <w:p w:rsidR="00B43B09" w:rsidRPr="00FF1895" w:rsidRDefault="00B43B09" w:rsidP="004F4E75">
      <w:pPr>
        <w:pStyle w:val="NormalWeb"/>
        <w:rPr>
          <w:color w:val="000000"/>
          <w:sz w:val="28"/>
          <w:szCs w:val="28"/>
        </w:rPr>
      </w:pPr>
      <w:r w:rsidRPr="00FF1895">
        <w:rPr>
          <w:b/>
          <w:color w:val="000000"/>
          <w:sz w:val="28"/>
          <w:szCs w:val="28"/>
        </w:rPr>
        <w:t>Учитель:</w:t>
      </w:r>
      <w:r w:rsidRPr="00FF1895">
        <w:rPr>
          <w:color w:val="000000"/>
          <w:sz w:val="28"/>
          <w:szCs w:val="28"/>
        </w:rPr>
        <w:t xml:space="preserve"> Как вы понимаете тему урока?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FF1895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F1895">
        <w:rPr>
          <w:rFonts w:ascii="Times New Roman" w:hAnsi="Times New Roman"/>
          <w:sz w:val="28"/>
          <w:szCs w:val="28"/>
          <w:lang w:eastAsia="ru-RU"/>
        </w:rPr>
        <w:t xml:space="preserve"> Каждый человек связан с определенным местом на нашей земле, местом, где он родился, вырос и живет, это место невидимыми нитями соединяет его с корнями, т. е с близкими и родными. Это место называется – Родина. Наша Родина – Россия и сегодня на уроке мы познакомимся с нашей страной, вы узнаете, как официально называется наше государство, что такое государственный язык и кого мы называем патриотом. Мы попытаемся осмыслить, за что человек любит свою Родину, почему Родину часто называют Родина – Мать.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rStyle w:val="Strong"/>
          <w:color w:val="000000"/>
          <w:sz w:val="28"/>
          <w:szCs w:val="28"/>
        </w:rPr>
        <w:t xml:space="preserve">Толкование 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 xml:space="preserve">    </w:t>
      </w:r>
      <w:r w:rsidRPr="00FF1895">
        <w:rPr>
          <w:rStyle w:val="Strong"/>
          <w:color w:val="000000"/>
          <w:sz w:val="28"/>
          <w:szCs w:val="28"/>
        </w:rPr>
        <w:t>РОДИНА-</w:t>
      </w:r>
      <w:r w:rsidRPr="00FF1895">
        <w:rPr>
          <w:color w:val="000000"/>
          <w:sz w:val="28"/>
          <w:szCs w:val="28"/>
        </w:rPr>
        <w:t>1.Отечество, родная страна.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  2.Место рождения, происхождения кого-, чего-нибудь.</w:t>
      </w:r>
    </w:p>
    <w:p w:rsidR="00B43B09" w:rsidRPr="00FF1895" w:rsidRDefault="00B43B09" w:rsidP="00295B95">
      <w:pPr>
        <w:pStyle w:val="NormalWeb"/>
        <w:ind w:left="360"/>
        <w:rPr>
          <w:color w:val="000000"/>
          <w:sz w:val="28"/>
          <w:szCs w:val="28"/>
        </w:rPr>
      </w:pPr>
      <w:r w:rsidRPr="00FF1895">
        <w:rPr>
          <w:rStyle w:val="Strong"/>
          <w:color w:val="000000"/>
          <w:sz w:val="28"/>
          <w:szCs w:val="28"/>
        </w:rPr>
        <w:t xml:space="preserve">Этимология </w:t>
      </w:r>
      <w:r w:rsidRPr="00FF1895">
        <w:rPr>
          <w:color w:val="000000"/>
          <w:sz w:val="28"/>
          <w:szCs w:val="28"/>
        </w:rPr>
        <w:t>Общеславянское слово, образовано от слова «род» - происхождение, семья, «родиться», место рождения, старо-славянского слова родити. Россия впервые у Ивана Грозного. Раньше – Русь, откуда Русия. Отчизна, Отечество (с Державина).</w:t>
      </w:r>
    </w:p>
    <w:p w:rsidR="00B43B09" w:rsidRPr="00FF1895" w:rsidRDefault="00B43B09" w:rsidP="00295B95">
      <w:pPr>
        <w:pStyle w:val="NormalWeb"/>
        <w:ind w:left="72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 xml:space="preserve">•         </w:t>
      </w:r>
      <w:r w:rsidRPr="00FF1895">
        <w:rPr>
          <w:rStyle w:val="Strong"/>
          <w:color w:val="000000"/>
          <w:sz w:val="28"/>
          <w:szCs w:val="28"/>
        </w:rPr>
        <w:t>Родственные слова</w:t>
      </w:r>
      <w:r w:rsidRPr="00FF1895">
        <w:rPr>
          <w:color w:val="000000"/>
          <w:sz w:val="28"/>
          <w:szCs w:val="28"/>
        </w:rPr>
        <w:t>: Родной, родимая (сторона), родители.</w:t>
      </w:r>
    </w:p>
    <w:p w:rsidR="00B43B09" w:rsidRPr="00FF1895" w:rsidRDefault="00B43B09" w:rsidP="00295B95">
      <w:pPr>
        <w:pStyle w:val="NormalWeb"/>
        <w:ind w:left="72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 xml:space="preserve">•         </w:t>
      </w:r>
      <w:r w:rsidRPr="00FF1895">
        <w:rPr>
          <w:rStyle w:val="Strong"/>
          <w:color w:val="000000"/>
          <w:sz w:val="28"/>
          <w:szCs w:val="28"/>
        </w:rPr>
        <w:t>Синонимы:</w:t>
      </w:r>
      <w:r w:rsidRPr="00FF1895">
        <w:rPr>
          <w:color w:val="000000"/>
          <w:sz w:val="28"/>
          <w:szCs w:val="28"/>
        </w:rPr>
        <w:t>Отечество, Отчизна, родная страна, мать-земля.</w:t>
      </w:r>
    </w:p>
    <w:p w:rsidR="00B43B09" w:rsidRPr="00FF1895" w:rsidRDefault="00B43B09" w:rsidP="00295B95">
      <w:pPr>
        <w:pStyle w:val="NormalWeb"/>
        <w:ind w:left="72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 xml:space="preserve">•         </w:t>
      </w:r>
      <w:r w:rsidRPr="00FF1895">
        <w:rPr>
          <w:rStyle w:val="Strong"/>
          <w:color w:val="000000"/>
          <w:sz w:val="28"/>
          <w:szCs w:val="28"/>
        </w:rPr>
        <w:t>Фразеологизм:</w:t>
      </w:r>
      <w:r w:rsidRPr="00FF1895">
        <w:rPr>
          <w:color w:val="000000"/>
          <w:sz w:val="28"/>
          <w:szCs w:val="28"/>
        </w:rPr>
        <w:t>Откуда есть пошла земля русская. Эмоционально-приподнятая фраза при повествовании об истории России. (Из «Повести временных лет» XII в.)</w:t>
      </w:r>
    </w:p>
    <w:p w:rsidR="00B43B09" w:rsidRPr="00FF1895" w:rsidRDefault="00B43B09" w:rsidP="00FF1895">
      <w:pPr>
        <w:spacing w:before="100" w:beforeAutospacing="1" w:after="100" w:afterAutospacing="1" w:line="240" w:lineRule="auto"/>
        <w:ind w:firstLine="708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.  Актуализация знаний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 </w:t>
      </w:r>
      <w:r w:rsidRPr="005721F0">
        <w:rPr>
          <w:rFonts w:ascii="Times New Roman" w:hAnsi="Times New Roman"/>
          <w:bCs/>
          <w:sz w:val="28"/>
          <w:szCs w:val="28"/>
          <w:lang w:eastAsia="ru-RU"/>
        </w:rPr>
        <w:t>2 минуты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Включается запись песни “С чего начинается Родина” и на экран выводятся слайды 1-10, изображающие русскую природу.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FF1895">
        <w:rPr>
          <w:rFonts w:ascii="Times New Roman" w:hAnsi="Times New Roman"/>
          <w:sz w:val="28"/>
          <w:szCs w:val="28"/>
          <w:lang w:eastAsia="ru-RU"/>
        </w:rPr>
        <w:t>: Действительно, а с чего, по-вашему, начинается Родина?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– Никто не возьмется перечислить всего, что стоит за этим большим и емким словом – Родина.</w:t>
      </w:r>
    </w:p>
    <w:p w:rsidR="00B43B09" w:rsidRPr="00FF1895" w:rsidRDefault="00B43B09" w:rsidP="00FF1895">
      <w:pPr>
        <w:spacing w:before="100" w:beforeAutospacing="1" w:after="100" w:afterAutospacing="1" w:line="240" w:lineRule="auto"/>
        <w:ind w:left="360" w:firstLine="348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Работа над новым материалом.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43B09" w:rsidRPr="00FF1895" w:rsidRDefault="00B43B09" w:rsidP="00FF1895">
      <w:pPr>
        <w:spacing w:before="100" w:beforeAutospacing="1" w:after="100" w:afterAutospacing="1" w:line="240" w:lineRule="auto"/>
        <w:ind w:left="360"/>
        <w:outlineLvl w:val="2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i/>
          <w:sz w:val="28"/>
          <w:szCs w:val="28"/>
          <w:lang w:eastAsia="ru-RU"/>
        </w:rPr>
        <w:t>1) Рассказ учителя.</w:t>
      </w:r>
      <w:r w:rsidRPr="005721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( 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5721F0">
        <w:rPr>
          <w:rFonts w:ascii="Times New Roman" w:hAnsi="Times New Roman"/>
          <w:bCs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FF1895">
        <w:rPr>
          <w:rFonts w:ascii="Times New Roman" w:hAnsi="Times New Roman"/>
          <w:sz w:val="28"/>
          <w:szCs w:val="28"/>
          <w:lang w:eastAsia="ru-RU"/>
        </w:rPr>
        <w:t>: Это слово с детства знает каждый. Родина — это то место, где ты родился, где ты живешь со своими родителями, со своими друзьями. В большой стране у каждого человека есть свой маленький уголок — деревня или город, улица, дом, где он родился. Как называется то место, где вы родились и выросли?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– Это его маленькая родина, а из множества таких маленьких уголков и состоит наша общая, великая Родина.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</w: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FF1895">
        <w:rPr>
          <w:rFonts w:ascii="Times New Roman" w:hAnsi="Times New Roman"/>
          <w:sz w:val="28"/>
          <w:szCs w:val="28"/>
          <w:lang w:eastAsia="ru-RU"/>
        </w:rPr>
        <w:t>: Родина начинается на пороге твоего дома. Она огромна и прекрасна. И у каждого она одна. Как мама. Родина — мать своего народа. Она гордится своими сыновьями и дочерьми, заботится о них; приходит на помощь, придает силы.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Мы любим Родину. А любить Родину — значит жить с ней одной жизнью.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Сегодня мы начнем разговор о нашей Родине. Нельзя считать себя гражданином государства, не зная о нем ничего. А как называется наша Родина?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 xml:space="preserve">– Наша Родина — Россия. 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— Наша Родина очень велика. Так велика, что над ее просторами почти никогда не заходит солнце. Когда стрелки кремлевских часов показывают три часа дня в Москве, то в Петропавловске — на Камчатке наступает полночь.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Ребята, а почему мы часто употребляем выражение “московское время”? И почему к Москве какое-то другое отношение?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 xml:space="preserve">— Верно, к Москве у нас трепетное отношение потому, что город-герой Москва — столица нашей необъятной Родины. 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 xml:space="preserve">– Почему необъятной? 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– Да потому, что если сесть в самолет и пролететь над территорией нашей страны, то можно увидеть белоснежные толщи льда и знойные жаркие пустыни, вольные степи и холодную тундру, высокие горы и могучие реки, и гордость нашего государства — ее зеленый наряд — леса.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</w:r>
      <w:r w:rsidRPr="00FF18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</w:t>
      </w:r>
      <w:r w:rsidRPr="00FF1895">
        <w:rPr>
          <w:rFonts w:ascii="Times New Roman" w:hAnsi="Times New Roman"/>
          <w:sz w:val="28"/>
          <w:szCs w:val="28"/>
          <w:lang w:eastAsia="ru-RU"/>
        </w:rPr>
        <w:t>Как вы думаете, а много ли народа населяет такую огромную страну?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</w:r>
      <w:r w:rsidRPr="00FF18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FF1895">
        <w:rPr>
          <w:rFonts w:ascii="Times New Roman" w:hAnsi="Times New Roman"/>
          <w:sz w:val="28"/>
          <w:szCs w:val="28"/>
          <w:lang w:eastAsia="ru-RU"/>
        </w:rPr>
        <w:t>По данным последней переписи населения, население России составляет более 145 миллионов человек. А как всех их можно назвать одним словом?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</w:r>
      <w:r w:rsidRPr="00FF18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FF1895">
        <w:rPr>
          <w:rFonts w:ascii="Times New Roman" w:hAnsi="Times New Roman"/>
          <w:sz w:val="28"/>
          <w:szCs w:val="28"/>
          <w:lang w:eastAsia="ru-RU"/>
        </w:rPr>
        <w:t>Всех людей, живущих в нашей стране, можно назвать россиянами. Но национальности у них разные. Россия — единое многонациональное демократическое государство. Ее населяют более 180 национальностей, народностей и этнических групп.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Да, много народов живет в нашей стране. И все они составляют единую дружную семью. Русские, татары, мордва, чеченцы, башкиры, чуваши, ингуши и другие народы создали свои республики. В состав России входят 89 субъектов: 21 республика, 6 краев, 10 автономных округов, 1 автономная область, 49 областей, города федерального значения — Москва и Санкт-Петербург. Все они объединились в одно большое государство — Россию, или Российскую Федерацию.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Каждый народ имеет свой язык, свои обычаи и свою культуру. Поэтому по-разному звучат на просторах нашей страны русская “Калинка”, зажигательная “Лезгинка” и казацкая плясовая.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— Велика численность населения России. И все люди в нашей стране равноправны: женщины и мужчины, молодежь и старики, люди любой национальности и вероисповедания. Вот как об этом записано в Конституции Российской Федерации: “...государство гарантирует равенство, право и свободу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объединениям”.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И вы должны об этом помнить, никого не унижать и не оскорблять, об этом записано... Где? Кто запомнил?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 — Правильно, в Конституции. А что такое Конституция?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 — В нашей стране много законов, но основные законы нашего государства, главные правила, по которым мы живем, записаны в Конституции. В знак уважения к основному закону страны слово “Конституция” пишется с большой буквы.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Конституция, по которой мы сейчас живем, была принята 12 декабря 1993 года. Этот день стал всенародным праздником.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– В Конституции записано, что все взрослые имеют право выбирать главу государства, обязаны защищать страну, если ей грозит опасность, что Россия — дружная семья равноправных народов.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А вы, как граждане России, какие имеете права и обязанности?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— Вы все правильно сказали и верно выделили ваше основное право и обязанность — учиться в школе, получать образование и становиться достойными гражданами своей Родины.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А еще в Конституции записано, что мы должны с уважением относиться к государственным символам страны. Что такое “символ”? Какие государственные символы вы знаете?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</w:r>
      <w:r w:rsidRPr="00FF18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FF1895">
        <w:rPr>
          <w:rFonts w:ascii="Times New Roman" w:hAnsi="Times New Roman"/>
          <w:sz w:val="28"/>
          <w:szCs w:val="28"/>
          <w:lang w:eastAsia="ru-RU"/>
        </w:rPr>
        <w:t>Символы — это условные знаки или изображения. Они отражают историю государства и его народа, отображают национальный характер.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– К государственным символам любой страны относятся: Государственный Герб, Государственный Флаг и Государственный Гимн. Есть они и у нашей Родины. Отношение к символам — это отношение к самому государству. Оскорбление государственных символов — это оскорбление государства, его народа, его истории и культуры. Об этом и записано в Конституции.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Поднимите руки те, кто видел Государственный Герб и Государственный Флаг России.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А кто может описать их?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FF1895">
        <w:rPr>
          <w:rFonts w:ascii="Times New Roman" w:hAnsi="Times New Roman"/>
          <w:sz w:val="28"/>
          <w:szCs w:val="28"/>
          <w:lang w:eastAsia="ru-RU"/>
        </w:rPr>
        <w:t>Вот как описываются Государственный Герб и Государственный Флаг России в Федеральном конституционном законе от 25 декабря 2000 года: “Государственный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 — над ними — одной большой короной, соединенными лентой. В правой лапе орла — скипетр, в левой — держава. На груди орла на красном щите — серебряный всадник в синем плаще на серебряном коне, поражающий серебряным копьем черного, опрокинутого навзничь и попранного конем дракона; государственный флаг Российской Федерации представляет собой прямоугольное полотнище трех равновеликих горизонтальных полос: верхней — белого цвета, средней — синего, а нижней — красного цвета”.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 — А теперь я предлагаю послушать Государственный Гимн России.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Учащиеся стоя слушают Государственный гимн России.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После прослушивания Гимна России проводится беседа по содержанию текста.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 — Неправда ли, торжественная музыка, красивые слова? Когда мы слушаем гимн, в наших сердцах появляется гордость.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Нашу Родину населяет множество народов, но среди них нет великих и малых, есть малочисленные и многочисленные, но все они имеют равные права и все достойны уважения. Любовь к своей Отчизне и уважение к другим народам – черта патриота. Слово патриот греческого происхождения. Так древние греки именовали соотечественников, людей имевших одну Родину. Родина у каждого человека одна, как и мать, Поэтому эти слова часто звучат рядом Родина – мать.</w:t>
      </w:r>
    </w:p>
    <w:p w:rsidR="00B43B09" w:rsidRPr="00FF1895" w:rsidRDefault="00B43B09" w:rsidP="00295B95">
      <w:pPr>
        <w:pStyle w:val="NormalWeb"/>
        <w:ind w:left="720"/>
        <w:rPr>
          <w:rStyle w:val="Strong"/>
          <w:i/>
          <w:color w:val="000000"/>
          <w:sz w:val="28"/>
          <w:szCs w:val="28"/>
        </w:rPr>
      </w:pPr>
      <w:r w:rsidRPr="00FF1895">
        <w:rPr>
          <w:rStyle w:val="Strong"/>
          <w:i/>
          <w:color w:val="000000"/>
          <w:sz w:val="28"/>
          <w:szCs w:val="28"/>
        </w:rPr>
        <w:t xml:space="preserve">2) Работа с пословицами. </w:t>
      </w:r>
      <w:r>
        <w:rPr>
          <w:rStyle w:val="Strong"/>
          <w:i/>
          <w:color w:val="000000"/>
          <w:sz w:val="28"/>
          <w:szCs w:val="28"/>
        </w:rPr>
        <w:t>(</w:t>
      </w:r>
      <w:r>
        <w:rPr>
          <w:rStyle w:val="Strong"/>
          <w:b w:val="0"/>
          <w:color w:val="000000"/>
          <w:sz w:val="28"/>
          <w:szCs w:val="28"/>
        </w:rPr>
        <w:t>2</w:t>
      </w:r>
      <w:r w:rsidRPr="005721F0">
        <w:rPr>
          <w:rStyle w:val="Strong"/>
          <w:b w:val="0"/>
          <w:color w:val="000000"/>
          <w:sz w:val="28"/>
          <w:szCs w:val="28"/>
        </w:rPr>
        <w:t xml:space="preserve"> минут</w:t>
      </w:r>
      <w:r>
        <w:rPr>
          <w:rStyle w:val="Strong"/>
          <w:b w:val="0"/>
          <w:color w:val="000000"/>
          <w:sz w:val="28"/>
          <w:szCs w:val="28"/>
        </w:rPr>
        <w:t>ы</w:t>
      </w:r>
      <w:r>
        <w:rPr>
          <w:rStyle w:val="Strong"/>
          <w:i/>
          <w:color w:val="000000"/>
          <w:sz w:val="28"/>
          <w:szCs w:val="28"/>
        </w:rPr>
        <w:t>)</w:t>
      </w:r>
    </w:p>
    <w:p w:rsidR="00B43B09" w:rsidRPr="003002A6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895">
        <w:rPr>
          <w:rFonts w:ascii="Times New Roman" w:hAnsi="Times New Roman"/>
          <w:sz w:val="28"/>
          <w:szCs w:val="28"/>
          <w:lang w:eastAsia="ru-RU"/>
        </w:rPr>
        <w:t>Какие пословицы и поговорки о Родине вы знаете? (</w:t>
      </w:r>
      <w:r w:rsidRPr="003002A6">
        <w:rPr>
          <w:rFonts w:ascii="Times New Roman" w:hAnsi="Times New Roman"/>
          <w:i/>
          <w:sz w:val="28"/>
          <w:szCs w:val="28"/>
          <w:lang w:eastAsia="ru-RU"/>
        </w:rPr>
        <w:t>Дети называют пословицы и поговорки о Родине. Если ученики затрудняются, то работают вместе)</w:t>
      </w:r>
    </w:p>
    <w:p w:rsidR="00B43B09" w:rsidRPr="00FF1895" w:rsidRDefault="00B43B09" w:rsidP="00295B95">
      <w:pPr>
        <w:pStyle w:val="NormalWeb"/>
        <w:ind w:left="54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1.     Одна у человека мать, одна у него и Родина.</w:t>
      </w:r>
    </w:p>
    <w:p w:rsidR="00B43B09" w:rsidRPr="00FF1895" w:rsidRDefault="00B43B09" w:rsidP="00295B95">
      <w:pPr>
        <w:pStyle w:val="NormalWeb"/>
        <w:ind w:left="54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2.     Родная сторона – мать, чужая – мачеха.</w:t>
      </w:r>
    </w:p>
    <w:p w:rsidR="00B43B09" w:rsidRPr="00FF1895" w:rsidRDefault="00B43B09" w:rsidP="00295B95">
      <w:pPr>
        <w:pStyle w:val="NormalWeb"/>
        <w:ind w:left="54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3.     Всякому мила своя сторона.</w:t>
      </w:r>
    </w:p>
    <w:p w:rsidR="00B43B09" w:rsidRPr="00FF1895" w:rsidRDefault="00B43B09" w:rsidP="00295B95">
      <w:pPr>
        <w:pStyle w:val="NormalWeb"/>
        <w:ind w:left="54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4.     Где родился, там и пригодился.</w:t>
      </w:r>
    </w:p>
    <w:p w:rsidR="00B43B09" w:rsidRPr="00FF1895" w:rsidRDefault="00B43B09" w:rsidP="00295B95">
      <w:pPr>
        <w:pStyle w:val="NormalWeb"/>
        <w:ind w:left="54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5.     Москва – царство, а наша деревня – рай.</w:t>
      </w:r>
    </w:p>
    <w:p w:rsidR="00B43B09" w:rsidRPr="00FF1895" w:rsidRDefault="00B43B09" w:rsidP="00295B95">
      <w:pPr>
        <w:pStyle w:val="NormalWeb"/>
        <w:ind w:left="54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6.     С родной земли умри – не сходи.</w:t>
      </w:r>
    </w:p>
    <w:p w:rsidR="00B43B09" w:rsidRPr="00FF1895" w:rsidRDefault="00B43B09" w:rsidP="00295B95">
      <w:pPr>
        <w:pStyle w:val="NormalWeb"/>
        <w:ind w:left="54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7.     Чужая сторона – дремучий бор.</w:t>
      </w:r>
    </w:p>
    <w:p w:rsidR="00B43B09" w:rsidRPr="00FF1895" w:rsidRDefault="00B43B09" w:rsidP="00295B95">
      <w:pPr>
        <w:pStyle w:val="NormalWeb"/>
        <w:ind w:left="54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8.     Кто Родине изменяет, того народ презирает.</w:t>
      </w:r>
    </w:p>
    <w:p w:rsidR="00B43B09" w:rsidRPr="00FF1895" w:rsidRDefault="00B43B09" w:rsidP="00295B95">
      <w:pPr>
        <w:pStyle w:val="NormalWeb"/>
        <w:ind w:left="54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9.     Кто за Родину горой – тот истинный герой.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rStyle w:val="Strong"/>
          <w:color w:val="000000"/>
          <w:sz w:val="28"/>
          <w:szCs w:val="28"/>
        </w:rPr>
        <w:t xml:space="preserve">     3) </w:t>
      </w:r>
      <w:r w:rsidRPr="00FF1895">
        <w:rPr>
          <w:rStyle w:val="Strong"/>
          <w:i/>
          <w:color w:val="000000"/>
          <w:sz w:val="28"/>
          <w:szCs w:val="28"/>
        </w:rPr>
        <w:t>Комментированное чтение статьи из</w:t>
      </w:r>
      <w:r w:rsidRPr="00FF1895">
        <w:rPr>
          <w:rStyle w:val="Strong"/>
          <w:color w:val="000000"/>
          <w:sz w:val="28"/>
          <w:szCs w:val="28"/>
        </w:rPr>
        <w:t xml:space="preserve"> </w:t>
      </w:r>
      <w:r w:rsidRPr="00FF1895">
        <w:rPr>
          <w:rStyle w:val="Strong"/>
          <w:i/>
          <w:color w:val="000000"/>
          <w:sz w:val="28"/>
          <w:szCs w:val="28"/>
        </w:rPr>
        <w:t>учебника.</w:t>
      </w:r>
      <w:r>
        <w:rPr>
          <w:rStyle w:val="Strong"/>
          <w:i/>
          <w:color w:val="000000"/>
          <w:sz w:val="28"/>
          <w:szCs w:val="28"/>
        </w:rPr>
        <w:t>(</w:t>
      </w:r>
      <w:r w:rsidRPr="005721F0">
        <w:rPr>
          <w:rStyle w:val="Strong"/>
          <w:b w:val="0"/>
          <w:color w:val="000000"/>
          <w:sz w:val="28"/>
          <w:szCs w:val="28"/>
        </w:rPr>
        <w:t>5 минут</w:t>
      </w:r>
      <w:r>
        <w:rPr>
          <w:rStyle w:val="Strong"/>
          <w:i/>
          <w:color w:val="000000"/>
          <w:sz w:val="28"/>
          <w:szCs w:val="28"/>
        </w:rPr>
        <w:t>)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Страна – Российская Федерация, Россия.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Отечество – наши отцы, деды. Прадеды, прадеды наших отцов учились, работали и защищали свою землю.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Родина – родились и живём в ней.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Духовный мир (аудиозапись и видео из приложения к уроку.) – это знания и информация. Отношения между людьми и др.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Внутренний мир – душа человека.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Традиции – дороги духовного мира.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color w:val="000000"/>
          <w:sz w:val="28"/>
          <w:szCs w:val="28"/>
        </w:rPr>
        <w:t>Культурные традиции – это богатство нашей многонациональной страны. Особое место среди них занимают религиозные культуры и морально-этические нормы. Следуя им, человек не заблудится в сложном мире, сможет отличить хорошее от плохого, узнает, как сделать свой внутренний мир чистым, светлым и радостным.</w:t>
      </w:r>
      <w:r w:rsidRPr="00FF18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 xml:space="preserve">Быть патриотом, значит искренне любить свое Отечество, быть преданным своему народу, готовым на жертвы и подвиги во имя интересов своей Родины. 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Если ты хочешь быть патриотом, то ты должен развивать в себе следующие качества: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Если ты хочешь вырасти достойным человеком и гражданином, не говори плохо о стране, в которой живешь ты и твои родители, где зародилась ваша родословная.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Изучай историю своей страны, ее прошлое и настоящее, ее радостные дни и горькие.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Знакомься с памятными и историческими местами своей Родины, знакомься сам и рассказывай об этом другим людям. Поверь, наша страна настолько богата своей историей, что твой рассказ будет интересен любому человеку.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Проявляй себя с позитивной стороны, не бойся быть инициативным, старайся показывать свои умения и знания, эрудицию и любознательность.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Не будь равнодушен и безразличен к тем событиям, которые происходят в твоей стране. Это страна, в которой тебе жить долгие годы. От того, как ты будешь проявлять интерес к ее судьбе, зависит ее интерес к твоей судьбе.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Испытывай гордость за людей, прославляющих твою страну.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Гордись тем, что ты – гражданин великой многонациональной России!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i/>
          <w:sz w:val="28"/>
          <w:szCs w:val="28"/>
          <w:lang w:eastAsia="ru-RU"/>
        </w:rPr>
        <w:t>4) Работа в тетради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. (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5721F0">
        <w:rPr>
          <w:rFonts w:ascii="Times New Roman" w:hAnsi="Times New Roman"/>
          <w:bCs/>
          <w:sz w:val="28"/>
          <w:szCs w:val="28"/>
          <w:lang w:eastAsia="ru-RU"/>
        </w:rPr>
        <w:t xml:space="preserve"> минуты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)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i/>
          <w:iCs/>
          <w:sz w:val="28"/>
          <w:szCs w:val="28"/>
          <w:lang w:eastAsia="ru-RU"/>
        </w:rPr>
        <w:t>Патриот – человек любящий свое Отечество, преданный своему народу, готовый на жертвы и совершающей подвиги во имя интересов своей Родины.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– А за что люди любят свою Родину?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Ответ на этот вопрос кажется легким, но ответить на него полно совсем не просто.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 xml:space="preserve">– за что люди любят свою мать? </w:t>
      </w:r>
      <w:r w:rsidRPr="00FF18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(за то, что дала нам жизнь, вырастила и воспитала, всегда рядом, всегда любит, никогда не предаст, всегда такая родная и любимая). 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То же можно сказать и о Родине – это земля, где мы родились, которая нас вскормила и взрастила, она, как и мать такая же родная и любимая. И хотя на свете есть страны гораздо богаче и возможно красивее, чем Россия, настоящий патриот не станет ворчать и жаловаться или уезжать в поисках лучшей жизни, по принципу: “где хорошо, там и Родина”. Он постарается сделать все от него зависящее, чтобы сделать жизнь у себя на Родине лучше, достойнее.</w:t>
      </w:r>
    </w:p>
    <w:p w:rsidR="00B43B09" w:rsidRPr="00FF1895" w:rsidRDefault="00B43B09" w:rsidP="00295B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Шопенгауэр говорил: “Самый распространенный вид гордости — это национальная гордость”. Каждый человек, живущий на планете, испытывает чувство гордости за свою Родину, свой народ и страну, свою землю и ее историю. И нам сегодня стоит помнить о прошлом, знать настоящее, чтобы построить светлое будущее.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  <w:u w:val="single"/>
        </w:rPr>
        <w:t>Вывод.</w:t>
      </w:r>
    </w:p>
    <w:p w:rsidR="00B43B09" w:rsidRPr="00FF1895" w:rsidRDefault="00B43B09" w:rsidP="00295B95">
      <w:pPr>
        <w:pStyle w:val="NormalWeb"/>
        <w:rPr>
          <w:color w:val="000000"/>
          <w:sz w:val="28"/>
          <w:szCs w:val="28"/>
        </w:rPr>
      </w:pPr>
      <w:r w:rsidRPr="00FF1895">
        <w:rPr>
          <w:rStyle w:val="Emphasis"/>
          <w:color w:val="000000"/>
          <w:sz w:val="28"/>
          <w:szCs w:val="28"/>
        </w:rPr>
        <w:t>Мы все разные, но мы все вместе живём, трудимся, учимся и гордимся своёй Родиной.</w:t>
      </w:r>
    </w:p>
    <w:p w:rsidR="00B43B09" w:rsidRPr="00FF1895" w:rsidRDefault="00B43B09" w:rsidP="00FF1895">
      <w:pPr>
        <w:pStyle w:val="NormalWeb"/>
        <w:ind w:firstLine="708"/>
        <w:rPr>
          <w:color w:val="000000"/>
          <w:sz w:val="28"/>
          <w:szCs w:val="28"/>
        </w:rPr>
      </w:pPr>
      <w:r w:rsidRPr="00FF1895">
        <w:rPr>
          <w:rStyle w:val="Strong"/>
          <w:color w:val="000000"/>
          <w:sz w:val="28"/>
          <w:szCs w:val="28"/>
        </w:rPr>
        <w:t>5. Закрепление основных понятий урока</w:t>
      </w:r>
      <w:r w:rsidRPr="005721F0">
        <w:rPr>
          <w:rStyle w:val="Strong"/>
          <w:b w:val="0"/>
          <w:color w:val="000000"/>
          <w:sz w:val="28"/>
          <w:szCs w:val="28"/>
        </w:rPr>
        <w:t>.( 4 ми</w:t>
      </w:r>
      <w:r>
        <w:rPr>
          <w:rStyle w:val="Strong"/>
          <w:b w:val="0"/>
          <w:color w:val="000000"/>
          <w:sz w:val="28"/>
          <w:szCs w:val="28"/>
        </w:rPr>
        <w:t>н</w:t>
      </w:r>
      <w:r w:rsidRPr="005721F0">
        <w:rPr>
          <w:rStyle w:val="Strong"/>
          <w:b w:val="0"/>
          <w:color w:val="000000"/>
          <w:sz w:val="28"/>
          <w:szCs w:val="28"/>
        </w:rPr>
        <w:t>уты</w:t>
      </w:r>
      <w:r>
        <w:rPr>
          <w:rStyle w:val="Strong"/>
          <w:color w:val="000000"/>
          <w:sz w:val="28"/>
          <w:szCs w:val="28"/>
        </w:rPr>
        <w:t>)</w:t>
      </w:r>
    </w:p>
    <w:p w:rsidR="00B43B09" w:rsidRPr="003002A6" w:rsidRDefault="00B43B09" w:rsidP="00295B95">
      <w:pPr>
        <w:pStyle w:val="NormalWeb"/>
        <w:rPr>
          <w:i/>
          <w:color w:val="000000"/>
          <w:sz w:val="28"/>
          <w:szCs w:val="28"/>
        </w:rPr>
      </w:pPr>
      <w:r w:rsidRPr="003002A6">
        <w:rPr>
          <w:i/>
          <w:color w:val="000000"/>
          <w:sz w:val="28"/>
          <w:szCs w:val="28"/>
        </w:rPr>
        <w:t>Запись в тетрадь терминов и понятий:  </w:t>
      </w:r>
    </w:p>
    <w:p w:rsidR="00B43B09" w:rsidRPr="00FF1895" w:rsidRDefault="00B43B09" w:rsidP="00295B95">
      <w:pPr>
        <w:pStyle w:val="NormalWeb"/>
        <w:ind w:left="72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•         Россия, Родина, патриот, Отечество, столица, президент, государственные символы, духовный мир, внутренний мир, культурные традиции. ( слайд 19-20).</w:t>
      </w:r>
    </w:p>
    <w:p w:rsidR="00B43B09" w:rsidRPr="00FF1895" w:rsidRDefault="00B43B09" w:rsidP="00FF1895">
      <w:pPr>
        <w:pStyle w:val="NormalWeb"/>
        <w:ind w:firstLine="708"/>
        <w:rPr>
          <w:color w:val="000000"/>
          <w:sz w:val="28"/>
          <w:szCs w:val="28"/>
        </w:rPr>
      </w:pPr>
      <w:r w:rsidRPr="00FF1895">
        <w:rPr>
          <w:rStyle w:val="Strong"/>
          <w:color w:val="000000"/>
          <w:sz w:val="28"/>
          <w:szCs w:val="28"/>
        </w:rPr>
        <w:t>6.Самостоятельная творческая работа</w:t>
      </w:r>
      <w:r w:rsidRPr="005721F0">
        <w:rPr>
          <w:rStyle w:val="Strong"/>
          <w:b w:val="0"/>
          <w:color w:val="000000"/>
          <w:sz w:val="28"/>
          <w:szCs w:val="28"/>
        </w:rPr>
        <w:t>.( 5 минут</w:t>
      </w:r>
      <w:r>
        <w:rPr>
          <w:rStyle w:val="Strong"/>
          <w:color w:val="000000"/>
          <w:sz w:val="28"/>
          <w:szCs w:val="28"/>
        </w:rPr>
        <w:t>)</w:t>
      </w:r>
    </w:p>
    <w:p w:rsidR="00B43B09" w:rsidRPr="00FF1895" w:rsidRDefault="00B43B09" w:rsidP="00295B95">
      <w:pPr>
        <w:pStyle w:val="NormalWeb"/>
        <w:ind w:left="36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Составьте и запишите в тетрадь предложения со словами Россия, отечество, патриот, президент.</w:t>
      </w:r>
    </w:p>
    <w:p w:rsidR="00B43B09" w:rsidRPr="003002A6" w:rsidRDefault="00B43B09" w:rsidP="00295B95">
      <w:pPr>
        <w:pStyle w:val="NormalWeb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читают  предложения</w:t>
      </w:r>
      <w:r w:rsidRPr="003002A6">
        <w:rPr>
          <w:i/>
          <w:color w:val="000000"/>
          <w:sz w:val="28"/>
          <w:szCs w:val="28"/>
        </w:rPr>
        <w:t>.</w:t>
      </w:r>
    </w:p>
    <w:p w:rsidR="00B43B09" w:rsidRDefault="00B43B09" w:rsidP="00FF1895">
      <w:pPr>
        <w:pStyle w:val="NormalWeb"/>
        <w:ind w:firstLine="708"/>
        <w:rPr>
          <w:rStyle w:val="Strong"/>
          <w:color w:val="000000"/>
          <w:sz w:val="28"/>
          <w:szCs w:val="28"/>
        </w:rPr>
      </w:pPr>
      <w:r w:rsidRPr="00FF1895">
        <w:rPr>
          <w:rStyle w:val="Strong"/>
          <w:color w:val="000000"/>
          <w:sz w:val="28"/>
          <w:szCs w:val="28"/>
        </w:rPr>
        <w:t>7. Подготовка творческой беседы с членами семьи и друзьями.</w:t>
      </w:r>
    </w:p>
    <w:p w:rsidR="00B43B09" w:rsidRPr="005721F0" w:rsidRDefault="00B43B09" w:rsidP="00FF1895">
      <w:pPr>
        <w:pStyle w:val="NormalWeb"/>
        <w:ind w:firstLine="708"/>
        <w:rPr>
          <w:b/>
          <w:color w:val="000000"/>
          <w:sz w:val="28"/>
          <w:szCs w:val="28"/>
        </w:rPr>
      </w:pPr>
      <w:r w:rsidRPr="005721F0">
        <w:rPr>
          <w:rStyle w:val="Strong"/>
          <w:b w:val="0"/>
          <w:color w:val="000000"/>
          <w:sz w:val="28"/>
          <w:szCs w:val="28"/>
        </w:rPr>
        <w:t>(3 минуты)</w:t>
      </w:r>
    </w:p>
    <w:p w:rsidR="00B43B09" w:rsidRPr="00FF1895" w:rsidRDefault="00B43B09" w:rsidP="00295B95">
      <w:pPr>
        <w:pStyle w:val="NormalWeb"/>
        <w:ind w:left="72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·        Что ты расскажешь членам своей семьи о нашей Родине после сегодняшнего урока?</w:t>
      </w:r>
    </w:p>
    <w:p w:rsidR="00B43B09" w:rsidRPr="00FF1895" w:rsidRDefault="00B43B09" w:rsidP="00295B95">
      <w:pPr>
        <w:pStyle w:val="NormalWeb"/>
        <w:ind w:left="72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·        Как ты объяснишь слова патриот, Отечество, Родина?</w:t>
      </w:r>
    </w:p>
    <w:p w:rsidR="00B43B09" w:rsidRPr="00FF1895" w:rsidRDefault="00B43B09" w:rsidP="00295B95">
      <w:pPr>
        <w:pStyle w:val="NormalWeb"/>
        <w:ind w:left="720"/>
        <w:rPr>
          <w:color w:val="000000"/>
          <w:sz w:val="28"/>
          <w:szCs w:val="28"/>
        </w:rPr>
      </w:pPr>
      <w:r w:rsidRPr="00FF1895">
        <w:rPr>
          <w:color w:val="000000"/>
          <w:sz w:val="28"/>
          <w:szCs w:val="28"/>
        </w:rPr>
        <w:t>·        О ком из известных людей ты хотел бы рассказать членам своей семьи и друзьям? Почему?</w:t>
      </w:r>
    </w:p>
    <w:p w:rsidR="00B43B09" w:rsidRPr="00FF1895" w:rsidRDefault="00B43B09" w:rsidP="00FF1895">
      <w:pPr>
        <w:spacing w:before="100" w:beforeAutospacing="1" w:after="100" w:afterAutospacing="1" w:line="240" w:lineRule="auto"/>
        <w:ind w:firstLine="708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8. Закрепление.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5721F0">
        <w:rPr>
          <w:rFonts w:ascii="Times New Roman" w:hAnsi="Times New Roman"/>
          <w:bCs/>
          <w:sz w:val="28"/>
          <w:szCs w:val="28"/>
          <w:lang w:eastAsia="ru-RU"/>
        </w:rPr>
        <w:t xml:space="preserve"> минуты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B43B09" w:rsidRPr="003002A6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 xml:space="preserve">Групповая работа: закончить предложения. </w:t>
      </w:r>
      <w:r w:rsidRPr="003002A6">
        <w:rPr>
          <w:rFonts w:ascii="Times New Roman" w:hAnsi="Times New Roman"/>
          <w:i/>
          <w:sz w:val="28"/>
          <w:szCs w:val="28"/>
          <w:lang w:eastAsia="ru-RU"/>
        </w:rPr>
        <w:t>(Каждая группа получает карточку)</w:t>
      </w:r>
    </w:p>
    <w:p w:rsidR="00B43B09" w:rsidRPr="00FF1895" w:rsidRDefault="00B43B09" w:rsidP="0022021D">
      <w:pPr>
        <w:spacing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Моя Родина – это…</w:t>
      </w: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br/>
        <w:t>Самыми трудными событиями моей Родины были…</w:t>
      </w: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br/>
        <w:t>Когда я вырасту, я хочу…</w:t>
      </w: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br/>
        <w:t>Я не хочу, чтобы моя Родина…</w:t>
      </w: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br/>
        <w:t>Я благодарен своей Родине за то, что…</w:t>
      </w: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br/>
        <w:t>После выполнения задания, каждая группа зачитывает свои предложения.</w:t>
      </w:r>
    </w:p>
    <w:p w:rsidR="00B43B09" w:rsidRPr="00767FB5" w:rsidRDefault="00B43B09" w:rsidP="00FF1895">
      <w:pPr>
        <w:spacing w:before="100" w:beforeAutospacing="1" w:after="100" w:afterAutospacing="1" w:line="240" w:lineRule="auto"/>
        <w:ind w:firstLine="708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9. Итог урока.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767FB5">
        <w:rPr>
          <w:rFonts w:ascii="Times New Roman" w:hAnsi="Times New Roman"/>
          <w:bCs/>
          <w:sz w:val="28"/>
          <w:szCs w:val="28"/>
          <w:lang w:eastAsia="ru-RU"/>
        </w:rPr>
        <w:t>2 минуты)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Наш сегодняшний разговор подходит к концу. Мне очень хочется верить, что он не прошел впустую. Попробуйте ответить на мои вопросы.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Как называется наша страна?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Как называются люди, живущие в нашей стране?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Что такое Конституция?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Какой город является столицей России?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Какие символы государства вы знаете?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</w:r>
      <w:r w:rsidRPr="00FF1895">
        <w:rPr>
          <w:rFonts w:ascii="Times New Roman" w:hAnsi="Times New Roman"/>
          <w:i/>
          <w:iCs/>
          <w:sz w:val="28"/>
          <w:szCs w:val="28"/>
          <w:lang w:eastAsia="ru-RU"/>
        </w:rPr>
        <w:t>Ответы учащихся.</w:t>
      </w:r>
      <w:r w:rsidRPr="00FF1895">
        <w:rPr>
          <w:rFonts w:ascii="Times New Roman" w:hAnsi="Times New Roman"/>
          <w:sz w:val="28"/>
          <w:szCs w:val="28"/>
          <w:lang w:eastAsia="ru-RU"/>
        </w:rPr>
        <w:t> </w:t>
      </w:r>
    </w:p>
    <w:p w:rsidR="00B43B09" w:rsidRPr="00FF1895" w:rsidRDefault="00B43B09" w:rsidP="00220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— Молодцы! Хотелось бы закончить наш разговор на поэтической ноте.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</w:r>
      <w:r w:rsidRPr="00FF1895">
        <w:rPr>
          <w:rFonts w:ascii="Times New Roman" w:hAnsi="Times New Roman"/>
          <w:i/>
          <w:iCs/>
          <w:sz w:val="28"/>
          <w:szCs w:val="28"/>
          <w:lang w:eastAsia="ru-RU"/>
        </w:rPr>
        <w:t>Учащийся читает стихотворение А. Прокофьева.</w:t>
      </w:r>
    </w:p>
    <w:p w:rsidR="00B43B09" w:rsidRPr="00FF1895" w:rsidRDefault="00B43B09" w:rsidP="0022021D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895">
        <w:rPr>
          <w:rFonts w:ascii="Times New Roman" w:hAnsi="Times New Roman"/>
          <w:sz w:val="28"/>
          <w:szCs w:val="28"/>
          <w:lang w:eastAsia="ru-RU"/>
        </w:rPr>
        <w:t>Нет на свете родины милее,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Где других лазурней небеса,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Солнце ярче, звезды всех светлее,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Где отрадны рощи и леса;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Где в реках стремительные воды.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Голубеют, словно бирюза,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Где, когда настанет непогода,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Весь народ выходит, как гроза!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Нет на свете Родины дороже.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Надо все нам делать для нее,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Чтобы день, который нами прожит,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Каждым часом радовал ее.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Всюду все в ее раздольях — наше.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Отдадим ей думы и дела.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И кругом садами опояшем,</w:t>
      </w:r>
      <w:r w:rsidRPr="00FF1895">
        <w:rPr>
          <w:rFonts w:ascii="Times New Roman" w:hAnsi="Times New Roman"/>
          <w:sz w:val="28"/>
          <w:szCs w:val="28"/>
          <w:lang w:eastAsia="ru-RU"/>
        </w:rPr>
        <w:br/>
        <w:t>Чтобы вечно Родина цвела!</w:t>
      </w:r>
    </w:p>
    <w:p w:rsidR="00B43B09" w:rsidRDefault="00B43B09" w:rsidP="00295B9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F1895">
        <w:rPr>
          <w:rFonts w:ascii="Times New Roman" w:hAnsi="Times New Roman"/>
          <w:b/>
          <w:bCs/>
          <w:sz w:val="28"/>
          <w:szCs w:val="28"/>
          <w:lang w:eastAsia="ru-RU"/>
        </w:rPr>
        <w:t>10. Домашнее задание: написать сочинение-эссе на тему “С чего начинается Родина?”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67FB5">
        <w:rPr>
          <w:rFonts w:ascii="Times New Roman" w:hAnsi="Times New Roman"/>
          <w:bCs/>
          <w:sz w:val="28"/>
          <w:szCs w:val="28"/>
          <w:lang w:eastAsia="ru-RU"/>
        </w:rPr>
        <w:t>( 1 минута)</w:t>
      </w:r>
    </w:p>
    <w:p w:rsidR="00B43B09" w:rsidRDefault="00B43B09" w:rsidP="00295B9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B43B09" w:rsidRDefault="00B43B09" w:rsidP="00295B9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B43B09" w:rsidRDefault="00B43B09" w:rsidP="00891C3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Список литературы</w:t>
      </w:r>
    </w:p>
    <w:p w:rsidR="00B43B09" w:rsidRPr="005763E5" w:rsidRDefault="00B43B09" w:rsidP="005763E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763E5">
        <w:rPr>
          <w:rFonts w:ascii="Times New Roman" w:hAnsi="Times New Roman"/>
          <w:sz w:val="28"/>
          <w:szCs w:val="28"/>
        </w:rPr>
        <w:t>Студеникин, М.Т. Основы духовно-нравственной культуры народов России. Основы светской этики: учебник для 4 класса общеобразовательных учреждений/ М.Т. Студеникин.- М.: Русское слово - учебник, 2011. -160с.:ил.-</w:t>
      </w:r>
      <w:r w:rsidRPr="005763E5">
        <w:rPr>
          <w:rFonts w:ascii="Times New Roman" w:hAnsi="Times New Roman"/>
          <w:sz w:val="28"/>
          <w:szCs w:val="28"/>
          <w:lang w:val="en-US"/>
        </w:rPr>
        <w:t>ISBN</w:t>
      </w:r>
      <w:r w:rsidRPr="005763E5">
        <w:rPr>
          <w:rFonts w:ascii="Times New Roman" w:hAnsi="Times New Roman"/>
          <w:sz w:val="28"/>
          <w:szCs w:val="28"/>
        </w:rPr>
        <w:t xml:space="preserve"> 978-5-91218-180-1.</w:t>
      </w:r>
    </w:p>
    <w:p w:rsidR="00B43B09" w:rsidRPr="005763E5" w:rsidRDefault="00B43B09" w:rsidP="005763E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763E5">
        <w:rPr>
          <w:rFonts w:ascii="Times New Roman" w:hAnsi="Times New Roman"/>
          <w:sz w:val="28"/>
          <w:szCs w:val="28"/>
        </w:rPr>
        <w:t xml:space="preserve">Программа курса: к учебнику М.Т. Студеникина «Основы светской этики». 4 класс / [авт.-сост. М.Т. Студеникин]. – М.: Русское слово - учебник, 2011. -24с.- </w:t>
      </w:r>
      <w:r w:rsidRPr="005763E5">
        <w:rPr>
          <w:rFonts w:ascii="Times New Roman" w:hAnsi="Times New Roman"/>
          <w:sz w:val="28"/>
          <w:szCs w:val="28"/>
          <w:lang w:val="en-US"/>
        </w:rPr>
        <w:t>ISBN</w:t>
      </w:r>
      <w:r w:rsidRPr="005763E5">
        <w:rPr>
          <w:rFonts w:ascii="Times New Roman" w:hAnsi="Times New Roman"/>
          <w:sz w:val="28"/>
          <w:szCs w:val="28"/>
        </w:rPr>
        <w:t xml:space="preserve">  978-5-91218-6. </w:t>
      </w:r>
    </w:p>
    <w:p w:rsidR="00B43B09" w:rsidRDefault="00B43B09" w:rsidP="005763E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763E5">
        <w:rPr>
          <w:rFonts w:ascii="Times New Roman" w:hAnsi="Times New Roman"/>
          <w:sz w:val="28"/>
          <w:szCs w:val="28"/>
        </w:rPr>
        <w:t>3.Дубинина, Н.Н. Духовно-нравственное развитие и воспитание гражданина/Н.Н. Дубинина // Педагогика. – 2012.- № 5.- С. 122 – 124.</w:t>
      </w:r>
    </w:p>
    <w:p w:rsidR="00B43B09" w:rsidRPr="005763E5" w:rsidRDefault="00B43B09" w:rsidP="005763E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Интернет – ресурсы.</w:t>
      </w:r>
    </w:p>
    <w:p w:rsidR="00B43B09" w:rsidRPr="005763E5" w:rsidRDefault="00B43B09" w:rsidP="005763E5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43B09" w:rsidRPr="00767FB5" w:rsidRDefault="00B43B09" w:rsidP="005763E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B43B09" w:rsidRPr="00767FB5" w:rsidSect="004F4E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848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6A6992"/>
    <w:multiLevelType w:val="hybridMultilevel"/>
    <w:tmpl w:val="8D241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4946"/>
    <w:multiLevelType w:val="hybridMultilevel"/>
    <w:tmpl w:val="13AABAC4"/>
    <w:lvl w:ilvl="0" w:tplc="DDEC5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B112B9"/>
    <w:multiLevelType w:val="hybridMultilevel"/>
    <w:tmpl w:val="746E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90B55"/>
    <w:multiLevelType w:val="hybridMultilevel"/>
    <w:tmpl w:val="CA0E0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D1BF9"/>
    <w:multiLevelType w:val="hybridMultilevel"/>
    <w:tmpl w:val="149646CA"/>
    <w:lvl w:ilvl="0" w:tplc="6382E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3E0828"/>
    <w:multiLevelType w:val="hybridMultilevel"/>
    <w:tmpl w:val="D904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74EA6"/>
    <w:multiLevelType w:val="hybridMultilevel"/>
    <w:tmpl w:val="DDE2B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34737"/>
    <w:multiLevelType w:val="multilevel"/>
    <w:tmpl w:val="5A74A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740006"/>
    <w:multiLevelType w:val="hybridMultilevel"/>
    <w:tmpl w:val="5A74AA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952E19"/>
    <w:multiLevelType w:val="hybridMultilevel"/>
    <w:tmpl w:val="88083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1D"/>
    <w:rsid w:val="0022021D"/>
    <w:rsid w:val="00276153"/>
    <w:rsid w:val="00294968"/>
    <w:rsid w:val="00295B95"/>
    <w:rsid w:val="002F5EA0"/>
    <w:rsid w:val="003002A6"/>
    <w:rsid w:val="004F4E75"/>
    <w:rsid w:val="005721F0"/>
    <w:rsid w:val="00575178"/>
    <w:rsid w:val="005763E5"/>
    <w:rsid w:val="005F376B"/>
    <w:rsid w:val="00767FB5"/>
    <w:rsid w:val="00835C2F"/>
    <w:rsid w:val="00891C3C"/>
    <w:rsid w:val="00B43B09"/>
    <w:rsid w:val="00B66C46"/>
    <w:rsid w:val="00FF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20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20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F4E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2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021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220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202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2021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2021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95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1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1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1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10</Pages>
  <Words>2501</Words>
  <Characters>14256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Нюся</cp:lastModifiedBy>
  <cp:revision>7</cp:revision>
  <dcterms:created xsi:type="dcterms:W3CDTF">2012-09-03T15:15:00Z</dcterms:created>
  <dcterms:modified xsi:type="dcterms:W3CDTF">2013-03-29T15:03:00Z</dcterms:modified>
</cp:coreProperties>
</file>