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2C" w:rsidRPr="002312D3" w:rsidRDefault="0074402C" w:rsidP="0080192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План-задание</w:t>
      </w:r>
      <w:r w:rsidRPr="002312D3">
        <w:rPr>
          <w:rFonts w:ascii="Times New Roman" w:hAnsi="Times New Roman"/>
          <w:sz w:val="32"/>
          <w:szCs w:val="32"/>
        </w:rPr>
        <w:t xml:space="preserve"> (201</w:t>
      </w:r>
      <w:r>
        <w:rPr>
          <w:rFonts w:ascii="Times New Roman" w:hAnsi="Times New Roman"/>
          <w:sz w:val="32"/>
          <w:szCs w:val="32"/>
        </w:rPr>
        <w:t>3</w:t>
      </w:r>
      <w:r w:rsidRPr="002312D3">
        <w:rPr>
          <w:rFonts w:ascii="Times New Roman" w:hAnsi="Times New Roman"/>
          <w:sz w:val="32"/>
          <w:szCs w:val="32"/>
        </w:rPr>
        <w:t>-201</w:t>
      </w:r>
      <w:r>
        <w:rPr>
          <w:rFonts w:ascii="Times New Roman" w:hAnsi="Times New Roman"/>
          <w:sz w:val="32"/>
          <w:szCs w:val="32"/>
        </w:rPr>
        <w:t>4</w:t>
      </w:r>
      <w:r w:rsidRPr="002312D3">
        <w:rPr>
          <w:rFonts w:ascii="Times New Roman" w:hAnsi="Times New Roman"/>
          <w:sz w:val="32"/>
          <w:szCs w:val="32"/>
        </w:rPr>
        <w:t xml:space="preserve"> уч. г.)</w:t>
      </w:r>
    </w:p>
    <w:p w:rsidR="0074402C" w:rsidRPr="002312D3" w:rsidRDefault="0074402C" w:rsidP="00801926">
      <w:pPr>
        <w:jc w:val="center"/>
        <w:rPr>
          <w:rFonts w:ascii="Times New Roman" w:hAnsi="Times New Roman"/>
          <w:sz w:val="32"/>
          <w:szCs w:val="32"/>
        </w:rPr>
      </w:pPr>
      <w:r w:rsidRPr="002312D3">
        <w:rPr>
          <w:rFonts w:ascii="Times New Roman" w:hAnsi="Times New Roman"/>
          <w:sz w:val="32"/>
          <w:szCs w:val="32"/>
        </w:rPr>
        <w:t>Учител</w:t>
      </w:r>
      <w:r>
        <w:rPr>
          <w:rFonts w:ascii="Times New Roman" w:hAnsi="Times New Roman"/>
          <w:sz w:val="32"/>
          <w:szCs w:val="32"/>
        </w:rPr>
        <w:t>ь:</w:t>
      </w:r>
      <w:r w:rsidRPr="002312D3">
        <w:rPr>
          <w:rFonts w:ascii="Times New Roman" w:hAnsi="Times New Roman"/>
          <w:sz w:val="32"/>
          <w:szCs w:val="32"/>
        </w:rPr>
        <w:t xml:space="preserve"> __________________________ М</w:t>
      </w:r>
      <w:r>
        <w:rPr>
          <w:rFonts w:ascii="Times New Roman" w:hAnsi="Times New Roman"/>
          <w:sz w:val="32"/>
          <w:szCs w:val="32"/>
        </w:rPr>
        <w:t>А</w:t>
      </w:r>
      <w:r w:rsidRPr="002312D3">
        <w:rPr>
          <w:rFonts w:ascii="Times New Roman" w:hAnsi="Times New Roman"/>
          <w:sz w:val="32"/>
          <w:szCs w:val="32"/>
        </w:rPr>
        <w:t>ОУСОШ №4</w:t>
      </w:r>
      <w:r>
        <w:rPr>
          <w:rFonts w:ascii="Times New Roman" w:hAnsi="Times New Roman"/>
          <w:sz w:val="32"/>
          <w:szCs w:val="32"/>
        </w:rPr>
        <w:t>8</w:t>
      </w:r>
      <w:r w:rsidRPr="002312D3">
        <w:rPr>
          <w:rFonts w:ascii="Times New Roman" w:hAnsi="Times New Roman"/>
          <w:sz w:val="32"/>
          <w:szCs w:val="32"/>
        </w:rPr>
        <w:t xml:space="preserve"> __________________________________________________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1299"/>
        <w:gridCol w:w="1351"/>
        <w:gridCol w:w="1134"/>
        <w:gridCol w:w="4111"/>
        <w:gridCol w:w="1701"/>
        <w:gridCol w:w="1417"/>
        <w:gridCol w:w="1276"/>
        <w:gridCol w:w="1701"/>
        <w:gridCol w:w="1559"/>
      </w:tblGrid>
      <w:tr w:rsidR="0074402C" w:rsidRPr="00080892" w:rsidTr="00C12B93">
        <w:tc>
          <w:tcPr>
            <w:tcW w:w="577" w:type="dxa"/>
          </w:tcPr>
          <w:p w:rsidR="0074402C" w:rsidRPr="00C12B93" w:rsidRDefault="0074402C" w:rsidP="00C12B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9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299" w:type="dxa"/>
          </w:tcPr>
          <w:p w:rsidR="0074402C" w:rsidRPr="00C12B93" w:rsidRDefault="0074402C" w:rsidP="00C12B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93">
              <w:rPr>
                <w:rFonts w:ascii="Times New Roman" w:hAnsi="Times New Roman"/>
                <w:sz w:val="22"/>
                <w:szCs w:val="22"/>
              </w:rPr>
              <w:t>Дата получения</w:t>
            </w:r>
          </w:p>
        </w:tc>
        <w:tc>
          <w:tcPr>
            <w:tcW w:w="1351" w:type="dxa"/>
          </w:tcPr>
          <w:p w:rsidR="0074402C" w:rsidRPr="00C12B93" w:rsidRDefault="0074402C" w:rsidP="00C12B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93">
              <w:rPr>
                <w:rFonts w:ascii="Times New Roman" w:hAnsi="Times New Roman"/>
                <w:sz w:val="22"/>
                <w:szCs w:val="22"/>
              </w:rPr>
              <w:t>Дата исполнения</w:t>
            </w:r>
          </w:p>
        </w:tc>
        <w:tc>
          <w:tcPr>
            <w:tcW w:w="1134" w:type="dxa"/>
          </w:tcPr>
          <w:p w:rsidR="0074402C" w:rsidRDefault="0074402C" w:rsidP="00C12B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93">
              <w:rPr>
                <w:rFonts w:ascii="Times New Roman" w:hAnsi="Times New Roman"/>
                <w:sz w:val="22"/>
                <w:szCs w:val="22"/>
              </w:rPr>
              <w:t>Реквизи</w:t>
            </w:r>
          </w:p>
          <w:p w:rsidR="0074402C" w:rsidRPr="00C12B93" w:rsidRDefault="0074402C" w:rsidP="00C12B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93">
              <w:rPr>
                <w:rFonts w:ascii="Times New Roman" w:hAnsi="Times New Roman"/>
                <w:sz w:val="22"/>
                <w:szCs w:val="22"/>
              </w:rPr>
              <w:t>ты приказа</w:t>
            </w:r>
          </w:p>
        </w:tc>
        <w:tc>
          <w:tcPr>
            <w:tcW w:w="4111" w:type="dxa"/>
          </w:tcPr>
          <w:p w:rsidR="0074402C" w:rsidRPr="00C12B93" w:rsidRDefault="0074402C" w:rsidP="00C12B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93">
              <w:rPr>
                <w:rFonts w:ascii="Times New Roman" w:hAnsi="Times New Roman"/>
                <w:sz w:val="22"/>
                <w:szCs w:val="22"/>
              </w:rPr>
              <w:t>Тематика мероприятия</w:t>
            </w: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93">
              <w:rPr>
                <w:rFonts w:ascii="Times New Roman" w:hAnsi="Times New Roman"/>
                <w:sz w:val="22"/>
                <w:szCs w:val="22"/>
              </w:rPr>
              <w:t>Форма участия</w:t>
            </w:r>
          </w:p>
        </w:tc>
        <w:tc>
          <w:tcPr>
            <w:tcW w:w="1417" w:type="dxa"/>
          </w:tcPr>
          <w:p w:rsidR="0074402C" w:rsidRDefault="0074402C" w:rsidP="00C12B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93">
              <w:rPr>
                <w:rFonts w:ascii="Times New Roman" w:hAnsi="Times New Roman"/>
                <w:sz w:val="22"/>
                <w:szCs w:val="22"/>
              </w:rPr>
              <w:t>Норматив</w:t>
            </w:r>
          </w:p>
          <w:p w:rsidR="0074402C" w:rsidRPr="00C12B93" w:rsidRDefault="0074402C" w:rsidP="00C12B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93">
              <w:rPr>
                <w:rFonts w:ascii="Times New Roman" w:hAnsi="Times New Roman"/>
                <w:sz w:val="22"/>
                <w:szCs w:val="22"/>
              </w:rPr>
              <w:t>ное обеспечение</w:t>
            </w:r>
          </w:p>
        </w:tc>
        <w:tc>
          <w:tcPr>
            <w:tcW w:w="1276" w:type="dxa"/>
          </w:tcPr>
          <w:p w:rsidR="0074402C" w:rsidRPr="00C12B93" w:rsidRDefault="0074402C" w:rsidP="00C12B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93">
              <w:rPr>
                <w:rFonts w:ascii="Times New Roman" w:hAnsi="Times New Roman"/>
                <w:sz w:val="22"/>
                <w:szCs w:val="22"/>
              </w:rPr>
              <w:t>Подпись о получении</w:t>
            </w: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93">
              <w:rPr>
                <w:rFonts w:ascii="Times New Roman" w:hAnsi="Times New Roman"/>
                <w:sz w:val="22"/>
                <w:szCs w:val="22"/>
              </w:rPr>
              <w:t>Отметка об исполнении</w:t>
            </w:r>
          </w:p>
        </w:tc>
        <w:tc>
          <w:tcPr>
            <w:tcW w:w="1559" w:type="dxa"/>
          </w:tcPr>
          <w:p w:rsidR="0074402C" w:rsidRDefault="0074402C" w:rsidP="00C12B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93">
              <w:rPr>
                <w:rFonts w:ascii="Times New Roman" w:hAnsi="Times New Roman"/>
                <w:sz w:val="22"/>
                <w:szCs w:val="22"/>
              </w:rPr>
              <w:t>Подпись ответствен</w:t>
            </w:r>
          </w:p>
          <w:p w:rsidR="0074402C" w:rsidRPr="00C12B93" w:rsidRDefault="0074402C" w:rsidP="00C12B9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93">
              <w:rPr>
                <w:rFonts w:ascii="Times New Roman" w:hAnsi="Times New Roman"/>
                <w:sz w:val="22"/>
                <w:szCs w:val="22"/>
              </w:rPr>
              <w:t>ного лица об исполнении</w:t>
            </w:r>
          </w:p>
        </w:tc>
      </w:tr>
      <w:tr w:rsidR="0074402C" w:rsidRPr="002312D3" w:rsidTr="00C12B93">
        <w:tc>
          <w:tcPr>
            <w:tcW w:w="57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02C" w:rsidRPr="002312D3" w:rsidTr="00C12B93">
        <w:tc>
          <w:tcPr>
            <w:tcW w:w="57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02C" w:rsidRPr="002312D3" w:rsidTr="00C12B93">
        <w:tc>
          <w:tcPr>
            <w:tcW w:w="57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02C" w:rsidRPr="002312D3" w:rsidTr="00C12B93">
        <w:tc>
          <w:tcPr>
            <w:tcW w:w="57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02C" w:rsidRPr="002312D3" w:rsidTr="00C12B93">
        <w:tc>
          <w:tcPr>
            <w:tcW w:w="57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02C" w:rsidRPr="002312D3" w:rsidTr="00C12B93">
        <w:tc>
          <w:tcPr>
            <w:tcW w:w="57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02C" w:rsidRPr="002312D3" w:rsidTr="00C12B93">
        <w:tc>
          <w:tcPr>
            <w:tcW w:w="57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02C" w:rsidRPr="002312D3" w:rsidTr="00C12B93">
        <w:tc>
          <w:tcPr>
            <w:tcW w:w="57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02C" w:rsidRPr="002312D3" w:rsidTr="00C12B93">
        <w:tc>
          <w:tcPr>
            <w:tcW w:w="57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02C" w:rsidRPr="00C12B93" w:rsidRDefault="0074402C" w:rsidP="00C1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02C" w:rsidRDefault="0074402C" w:rsidP="00096611">
      <w:pPr>
        <w:jc w:val="center"/>
      </w:pPr>
    </w:p>
    <w:sectPr w:rsidR="0074402C" w:rsidSect="00231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9A8"/>
    <w:rsid w:val="00000012"/>
    <w:rsid w:val="00080892"/>
    <w:rsid w:val="00096611"/>
    <w:rsid w:val="002312D3"/>
    <w:rsid w:val="00485B32"/>
    <w:rsid w:val="004F6913"/>
    <w:rsid w:val="0060137C"/>
    <w:rsid w:val="0074402C"/>
    <w:rsid w:val="00801926"/>
    <w:rsid w:val="008019A8"/>
    <w:rsid w:val="00864B87"/>
    <w:rsid w:val="00A10075"/>
    <w:rsid w:val="00B2336C"/>
    <w:rsid w:val="00C12B93"/>
    <w:rsid w:val="00F43A1A"/>
    <w:rsid w:val="00F8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75"/>
    <w:pPr>
      <w:spacing w:after="200" w:line="276" w:lineRule="auto"/>
    </w:pPr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12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B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67</Words>
  <Characters>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User</cp:lastModifiedBy>
  <cp:revision>9</cp:revision>
  <cp:lastPrinted>2013-11-08T15:29:00Z</cp:lastPrinted>
  <dcterms:created xsi:type="dcterms:W3CDTF">2013-03-25T07:15:00Z</dcterms:created>
  <dcterms:modified xsi:type="dcterms:W3CDTF">2013-11-19T18:30:00Z</dcterms:modified>
</cp:coreProperties>
</file>